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E38F" w14:textId="77777777" w:rsidR="005B200B" w:rsidRPr="005D7141" w:rsidRDefault="009673D1" w:rsidP="005D714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 w:rsidRPr="005D7141">
        <w:rPr>
          <w:rFonts w:ascii="Century Gothic" w:hAnsi="Century Gothic"/>
          <w:sz w:val="24"/>
          <w:szCs w:val="24"/>
          <w:lang w:val="en-US"/>
        </w:rPr>
        <w:t xml:space="preserve">All work should be placed in a </w:t>
      </w:r>
      <w:r w:rsidR="005D7141" w:rsidRPr="005D7141">
        <w:rPr>
          <w:rFonts w:ascii="Century Gothic" w:hAnsi="Century Gothic"/>
          <w:sz w:val="24"/>
          <w:szCs w:val="24"/>
          <w:lang w:val="en-US"/>
        </w:rPr>
        <w:t>ring binder</w:t>
      </w:r>
      <w:r w:rsidRPr="005D7141">
        <w:rPr>
          <w:rFonts w:ascii="Century Gothic" w:hAnsi="Century Gothic"/>
          <w:sz w:val="24"/>
          <w:szCs w:val="24"/>
          <w:lang w:val="en-US"/>
        </w:rPr>
        <w:t xml:space="preserve"> in the order given below.</w:t>
      </w:r>
    </w:p>
    <w:p w14:paraId="7353BABD" w14:textId="77777777" w:rsidR="009673D1" w:rsidRPr="000C524F" w:rsidRDefault="005D7141" w:rsidP="005D714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  <w:sz w:val="24"/>
          <w:szCs w:val="24"/>
          <w:lang w:val="en-US"/>
        </w:rPr>
      </w:pPr>
      <w:r w:rsidRPr="000C524F">
        <w:rPr>
          <w:rFonts w:ascii="Century Gothic" w:hAnsi="Century Gothic"/>
          <w:sz w:val="24"/>
          <w:szCs w:val="24"/>
          <w:lang w:val="en-US"/>
        </w:rPr>
        <w:t>NO work should be placed in plastic folders so as to be teacher friendly.</w:t>
      </w:r>
    </w:p>
    <w:p w14:paraId="6E2FE409" w14:textId="77777777" w:rsidR="005D7141" w:rsidRPr="000C524F" w:rsidRDefault="005D7141" w:rsidP="005D714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  <w:sz w:val="24"/>
          <w:szCs w:val="24"/>
          <w:lang w:val="en-US"/>
        </w:rPr>
      </w:pPr>
      <w:r w:rsidRPr="000C524F">
        <w:rPr>
          <w:rFonts w:ascii="Century Gothic" w:hAnsi="Century Gothic"/>
          <w:sz w:val="24"/>
          <w:szCs w:val="24"/>
          <w:lang w:val="en-US"/>
        </w:rPr>
        <w:t>Dividers should be placed between each section.</w:t>
      </w:r>
    </w:p>
    <w:p w14:paraId="3E4C2561" w14:textId="77777777" w:rsidR="000C524F" w:rsidRDefault="000C524F" w:rsidP="000C524F">
      <w:pPr>
        <w:pStyle w:val="ListParagraph"/>
        <w:rPr>
          <w:rFonts w:ascii="Century Gothic" w:hAnsi="Century Gothic"/>
          <w:sz w:val="24"/>
          <w:szCs w:val="24"/>
        </w:rPr>
      </w:pPr>
    </w:p>
    <w:p w14:paraId="0A42DAAD" w14:textId="77777777" w:rsidR="00C60A4A" w:rsidRDefault="00C60A4A" w:rsidP="000C52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PORTFOLIO COVER “GRADE” &amp; “ORDER OF WORK” PAGES</w:t>
      </w:r>
    </w:p>
    <w:p w14:paraId="41CBC98F" w14:textId="77777777" w:rsidR="00C60A4A" w:rsidRDefault="00C60A4A" w:rsidP="000C524F">
      <w:pPr>
        <w:rPr>
          <w:rFonts w:ascii="Century Gothic" w:hAnsi="Century Gothic"/>
          <w:b/>
          <w:sz w:val="24"/>
          <w:szCs w:val="24"/>
        </w:rPr>
      </w:pPr>
    </w:p>
    <w:p w14:paraId="42003AF5" w14:textId="77777777" w:rsidR="009673D1" w:rsidRPr="000C524F" w:rsidRDefault="005D7141" w:rsidP="000C524F">
      <w:pPr>
        <w:rPr>
          <w:rFonts w:ascii="Century Gothic" w:hAnsi="Century Gothic"/>
          <w:b/>
          <w:sz w:val="24"/>
          <w:szCs w:val="24"/>
        </w:rPr>
      </w:pPr>
      <w:r w:rsidRPr="000C524F">
        <w:rPr>
          <w:rFonts w:ascii="Century Gothic" w:hAnsi="Century Gothic"/>
          <w:b/>
          <w:sz w:val="24"/>
          <w:szCs w:val="24"/>
        </w:rPr>
        <w:t>WRITING</w:t>
      </w:r>
    </w:p>
    <w:p w14:paraId="1DE291D6" w14:textId="77777777" w:rsidR="005D7141" w:rsidRDefault="005D7141" w:rsidP="000C524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Essay 1</w:t>
      </w:r>
    </w:p>
    <w:p w14:paraId="18018780" w14:textId="77777777" w:rsidR="00E85D49" w:rsidRDefault="00E85D49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 Sheet</w:t>
      </w:r>
    </w:p>
    <w:p w14:paraId="0DB7FB4A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Brainstorming + Clustering</w:t>
      </w:r>
    </w:p>
    <w:p w14:paraId="66300BCA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Outline: first draft + second draft</w:t>
      </w:r>
    </w:p>
    <w:p w14:paraId="5C413047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 xml:space="preserve">First draft </w:t>
      </w:r>
    </w:p>
    <w:p w14:paraId="4BE60336" w14:textId="77777777" w:rsid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Final draft</w:t>
      </w:r>
    </w:p>
    <w:p w14:paraId="52160C47" w14:textId="77777777" w:rsidR="005D7141" w:rsidRPr="005D7141" w:rsidRDefault="005D7141" w:rsidP="000C524F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32E1DB95" w14:textId="77777777" w:rsidR="005D7141" w:rsidRDefault="005D7141" w:rsidP="000C524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Essay 2</w:t>
      </w:r>
    </w:p>
    <w:p w14:paraId="1DB1AA2A" w14:textId="77777777" w:rsidR="00E85D49" w:rsidRDefault="00E85D49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 Sheet</w:t>
      </w:r>
    </w:p>
    <w:p w14:paraId="43D9C83A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Brainstorming + Clustering</w:t>
      </w:r>
    </w:p>
    <w:p w14:paraId="14E3310A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Outline: first draft + second draft</w:t>
      </w:r>
    </w:p>
    <w:p w14:paraId="6ADD098C" w14:textId="77777777" w:rsidR="005D7141" w:rsidRP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 xml:space="preserve">First draft </w:t>
      </w:r>
    </w:p>
    <w:p w14:paraId="3CC4338D" w14:textId="77777777" w:rsidR="005D7141" w:rsidRDefault="005D7141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Final draft</w:t>
      </w:r>
    </w:p>
    <w:p w14:paraId="4DFA6D15" w14:textId="77777777" w:rsidR="005D7141" w:rsidRDefault="005D7141" w:rsidP="000C524F">
      <w:pPr>
        <w:rPr>
          <w:rFonts w:ascii="Century Gothic" w:hAnsi="Century Gothic"/>
          <w:sz w:val="24"/>
          <w:szCs w:val="24"/>
        </w:rPr>
      </w:pPr>
    </w:p>
    <w:p w14:paraId="1B3795B3" w14:textId="77777777" w:rsidR="005B200B" w:rsidRPr="000C524F" w:rsidRDefault="000C524F" w:rsidP="000C524F">
      <w:pPr>
        <w:rPr>
          <w:rFonts w:ascii="Century Gothic" w:hAnsi="Century Gothic"/>
          <w:b/>
          <w:sz w:val="24"/>
          <w:szCs w:val="24"/>
        </w:rPr>
      </w:pPr>
      <w:r w:rsidRPr="000C524F">
        <w:rPr>
          <w:rFonts w:ascii="Century Gothic" w:hAnsi="Century Gothic"/>
          <w:b/>
          <w:sz w:val="24"/>
          <w:szCs w:val="24"/>
        </w:rPr>
        <w:t>ORAL PRESENTATIONS</w:t>
      </w:r>
    </w:p>
    <w:p w14:paraId="3E76AA0D" w14:textId="77777777" w:rsidR="000C524F" w:rsidRDefault="000C524F" w:rsidP="000C524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 1</w:t>
      </w:r>
    </w:p>
    <w:p w14:paraId="69668D23" w14:textId="77777777" w:rsidR="00E85D49" w:rsidRDefault="00E85D49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 Sheet</w:t>
      </w:r>
    </w:p>
    <w:p w14:paraId="1E415E72" w14:textId="77777777" w:rsidR="000C524F" w:rsidRPr="005D7141" w:rsidRDefault="000C524F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Out</w:t>
      </w:r>
      <w:r>
        <w:rPr>
          <w:rFonts w:ascii="Century Gothic" w:hAnsi="Century Gothic"/>
          <w:sz w:val="24"/>
          <w:szCs w:val="24"/>
        </w:rPr>
        <w:t>line: all drafts</w:t>
      </w:r>
    </w:p>
    <w:p w14:paraId="4CD0F003" w14:textId="77777777" w:rsidR="000C524F" w:rsidRPr="000C524F" w:rsidRDefault="000C524F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copy of the </w:t>
      </w:r>
      <w:r w:rsidRPr="000C524F">
        <w:rPr>
          <w:rFonts w:ascii="Century Gothic" w:hAnsi="Century Gothic"/>
          <w:sz w:val="24"/>
          <w:szCs w:val="24"/>
        </w:rPr>
        <w:t xml:space="preserve">PowerPoint </w:t>
      </w:r>
      <w:r>
        <w:rPr>
          <w:rFonts w:ascii="Century Gothic" w:hAnsi="Century Gothic"/>
          <w:sz w:val="24"/>
          <w:szCs w:val="24"/>
        </w:rPr>
        <w:t>slides</w:t>
      </w:r>
    </w:p>
    <w:p w14:paraId="06949090" w14:textId="77777777" w:rsidR="000C524F" w:rsidRDefault="000C524F" w:rsidP="000C524F">
      <w:pPr>
        <w:ind w:left="360"/>
        <w:rPr>
          <w:rFonts w:ascii="Century Gothic" w:hAnsi="Century Gothic"/>
          <w:sz w:val="24"/>
          <w:szCs w:val="24"/>
        </w:rPr>
      </w:pPr>
    </w:p>
    <w:p w14:paraId="0C7AA641" w14:textId="77777777" w:rsidR="000C524F" w:rsidRDefault="000C524F" w:rsidP="000C524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 2</w:t>
      </w:r>
    </w:p>
    <w:p w14:paraId="5848B918" w14:textId="77777777" w:rsidR="00E85D49" w:rsidRDefault="00E85D49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 Sheet</w:t>
      </w:r>
    </w:p>
    <w:p w14:paraId="78F1B15F" w14:textId="77777777" w:rsidR="000C524F" w:rsidRPr="005D7141" w:rsidRDefault="000C524F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Out</w:t>
      </w:r>
      <w:r>
        <w:rPr>
          <w:rFonts w:ascii="Century Gothic" w:hAnsi="Century Gothic"/>
          <w:sz w:val="24"/>
          <w:szCs w:val="24"/>
        </w:rPr>
        <w:t>line: all drafts</w:t>
      </w:r>
    </w:p>
    <w:p w14:paraId="6B2E79AD" w14:textId="77777777" w:rsidR="000C524F" w:rsidRDefault="000C524F" w:rsidP="000C524F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copy of the </w:t>
      </w:r>
      <w:r w:rsidRPr="000C524F">
        <w:rPr>
          <w:rFonts w:ascii="Century Gothic" w:hAnsi="Century Gothic"/>
          <w:sz w:val="24"/>
          <w:szCs w:val="24"/>
        </w:rPr>
        <w:t xml:space="preserve">PowerPoint </w:t>
      </w:r>
      <w:r>
        <w:rPr>
          <w:rFonts w:ascii="Century Gothic" w:hAnsi="Century Gothic"/>
          <w:sz w:val="24"/>
          <w:szCs w:val="24"/>
        </w:rPr>
        <w:t>slides</w:t>
      </w:r>
    </w:p>
    <w:p w14:paraId="70FEDEE6" w14:textId="77777777" w:rsidR="00F84998" w:rsidRDefault="00F84998" w:rsidP="00F84998">
      <w:pPr>
        <w:rPr>
          <w:rFonts w:ascii="Century Gothic" w:hAnsi="Century Gothic"/>
          <w:sz w:val="24"/>
          <w:szCs w:val="24"/>
        </w:rPr>
      </w:pPr>
    </w:p>
    <w:p w14:paraId="7CBA23E6" w14:textId="77777777" w:rsidR="00F84998" w:rsidRPr="000C524F" w:rsidRDefault="00F84998" w:rsidP="00F84998">
      <w:pPr>
        <w:rPr>
          <w:rFonts w:ascii="Century Gothic" w:hAnsi="Century Gothic"/>
          <w:b/>
          <w:sz w:val="24"/>
          <w:szCs w:val="24"/>
        </w:rPr>
      </w:pPr>
      <w:r w:rsidRPr="000C524F">
        <w:rPr>
          <w:rFonts w:ascii="Century Gothic" w:hAnsi="Century Gothic"/>
          <w:b/>
          <w:sz w:val="24"/>
          <w:szCs w:val="24"/>
        </w:rPr>
        <w:t>Quizzes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0C00229F" w14:textId="77777777" w:rsidR="00F84998" w:rsidRPr="005D7141" w:rsidRDefault="00F84998" w:rsidP="00F8499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Grammar</w:t>
      </w:r>
    </w:p>
    <w:p w14:paraId="7C3CEF2C" w14:textId="77777777" w:rsidR="00F84998" w:rsidRDefault="00F84998" w:rsidP="00F8499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D7141">
        <w:rPr>
          <w:rFonts w:ascii="Century Gothic" w:hAnsi="Century Gothic"/>
          <w:sz w:val="24"/>
          <w:szCs w:val="24"/>
        </w:rPr>
        <w:t>Vocabulary</w:t>
      </w:r>
    </w:p>
    <w:p w14:paraId="48B05AC7" w14:textId="77777777" w:rsidR="000C524F" w:rsidRPr="009B4DE2" w:rsidRDefault="000C524F" w:rsidP="000C524F">
      <w:pPr>
        <w:rPr>
          <w:rFonts w:ascii="Century Gothic" w:hAnsi="Century Gothic"/>
          <w:sz w:val="24"/>
          <w:szCs w:val="24"/>
        </w:rPr>
      </w:pPr>
    </w:p>
    <w:p w14:paraId="30975E6F" w14:textId="77777777" w:rsidR="005B200B" w:rsidRDefault="000C524F" w:rsidP="000C524F">
      <w:pPr>
        <w:rPr>
          <w:rFonts w:ascii="Century Gothic" w:hAnsi="Century Gothic"/>
          <w:b/>
          <w:sz w:val="24"/>
          <w:szCs w:val="24"/>
        </w:rPr>
      </w:pPr>
      <w:r w:rsidRPr="00A94A9F">
        <w:rPr>
          <w:rFonts w:ascii="Century Gothic" w:hAnsi="Century Gothic"/>
          <w:b/>
          <w:sz w:val="24"/>
          <w:szCs w:val="24"/>
        </w:rPr>
        <w:t>MIDTERM EXAM</w:t>
      </w:r>
    </w:p>
    <w:p w14:paraId="3A0E8F82" w14:textId="77777777" w:rsidR="00A94A9F" w:rsidRPr="00A94A9F" w:rsidRDefault="00A94A9F" w:rsidP="000C524F">
      <w:pPr>
        <w:rPr>
          <w:rFonts w:ascii="Century Gothic" w:hAnsi="Century Gothic"/>
          <w:b/>
          <w:sz w:val="24"/>
          <w:szCs w:val="24"/>
        </w:rPr>
      </w:pPr>
    </w:p>
    <w:p w14:paraId="5BA43721" w14:textId="77777777" w:rsidR="005B200B" w:rsidRDefault="000C524F" w:rsidP="000C524F">
      <w:pPr>
        <w:rPr>
          <w:rFonts w:ascii="Century Gothic" w:hAnsi="Century Gothic"/>
          <w:b/>
          <w:sz w:val="24"/>
          <w:szCs w:val="24"/>
        </w:rPr>
      </w:pPr>
      <w:r w:rsidRPr="00A94A9F">
        <w:rPr>
          <w:rFonts w:ascii="Century Gothic" w:hAnsi="Century Gothic"/>
          <w:b/>
          <w:sz w:val="24"/>
          <w:szCs w:val="24"/>
        </w:rPr>
        <w:t>FINAL EXAM</w:t>
      </w:r>
    </w:p>
    <w:p w14:paraId="45E3E313" w14:textId="77777777" w:rsidR="00A94A9F" w:rsidRPr="00A94A9F" w:rsidRDefault="00A94A9F" w:rsidP="000C524F">
      <w:pPr>
        <w:rPr>
          <w:rFonts w:ascii="Century Gothic" w:hAnsi="Century Gothic"/>
          <w:b/>
          <w:sz w:val="24"/>
          <w:szCs w:val="24"/>
        </w:rPr>
      </w:pPr>
    </w:p>
    <w:p w14:paraId="528B33EE" w14:textId="77777777" w:rsidR="005D7141" w:rsidRPr="00A94A9F" w:rsidRDefault="005D7141" w:rsidP="000C524F">
      <w:pPr>
        <w:rPr>
          <w:rFonts w:ascii="Century Gothic" w:hAnsi="Century Gothic"/>
          <w:b/>
          <w:sz w:val="24"/>
          <w:szCs w:val="24"/>
        </w:rPr>
      </w:pPr>
      <w:r w:rsidRPr="00A94A9F">
        <w:rPr>
          <w:rFonts w:ascii="Century Gothic" w:hAnsi="Century Gothic"/>
          <w:b/>
          <w:sz w:val="24"/>
          <w:szCs w:val="24"/>
        </w:rPr>
        <w:t>HOMEWORK</w:t>
      </w:r>
    </w:p>
    <w:p w14:paraId="41541E1B" w14:textId="77777777" w:rsidR="005D7141" w:rsidRPr="009B4DE2" w:rsidRDefault="000C524F" w:rsidP="000C52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typed homework, including </w:t>
      </w:r>
      <w:r w:rsidR="005D7141">
        <w:rPr>
          <w:rFonts w:ascii="Century Gothic" w:hAnsi="Century Gothic"/>
          <w:sz w:val="24"/>
          <w:szCs w:val="24"/>
        </w:rPr>
        <w:t>articles found</w:t>
      </w:r>
      <w:r>
        <w:rPr>
          <w:rFonts w:ascii="Century Gothic" w:hAnsi="Century Gothic"/>
          <w:sz w:val="24"/>
          <w:szCs w:val="24"/>
        </w:rPr>
        <w:t xml:space="preserve"> from library research</w:t>
      </w:r>
    </w:p>
    <w:sectPr w:rsidR="005D7141" w:rsidRPr="009B4DE2" w:rsidSect="003429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90F5" w14:textId="77777777" w:rsidR="009D1822" w:rsidRDefault="009D1822" w:rsidP="005B200B">
      <w:r>
        <w:separator/>
      </w:r>
    </w:p>
  </w:endnote>
  <w:endnote w:type="continuationSeparator" w:id="0">
    <w:p w14:paraId="15BD3D35" w14:textId="77777777" w:rsidR="009D1822" w:rsidRDefault="009D1822" w:rsidP="005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DA2F" w14:textId="77777777" w:rsidR="009D1822" w:rsidRDefault="009D1822" w:rsidP="005B200B">
      <w:r>
        <w:separator/>
      </w:r>
    </w:p>
  </w:footnote>
  <w:footnote w:type="continuationSeparator" w:id="0">
    <w:p w14:paraId="6DEF3EFF" w14:textId="77777777" w:rsidR="009D1822" w:rsidRDefault="009D1822" w:rsidP="005B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BB57" w14:textId="77777777" w:rsidR="009673D1" w:rsidRPr="00D814EE" w:rsidRDefault="00417FF3" w:rsidP="009673D1">
    <w:pPr>
      <w:jc w:val="center"/>
      <w:rPr>
        <w:rFonts w:ascii="Century Gothic" w:hAnsi="Century Gothic"/>
        <w:b/>
        <w:sz w:val="28"/>
        <w:szCs w:val="28"/>
        <w:lang w:val="en-US"/>
      </w:rPr>
    </w:pPr>
    <w:r w:rsidRPr="00D814EE">
      <w:rPr>
        <w:rFonts w:ascii="Century Gothic" w:hAnsi="Century Gothic"/>
        <w:b/>
        <w:sz w:val="28"/>
        <w:szCs w:val="28"/>
        <w:lang w:val="en-US"/>
      </w:rPr>
      <w:t>PORTFOLIO REQUIREMENTS</w:t>
    </w:r>
  </w:p>
  <w:p w14:paraId="2FB2CEC6" w14:textId="77777777" w:rsidR="00417FF3" w:rsidRPr="00D814EE" w:rsidRDefault="00417FF3" w:rsidP="009673D1">
    <w:pPr>
      <w:jc w:val="center"/>
      <w:rPr>
        <w:b/>
        <w:sz w:val="28"/>
        <w:szCs w:val="28"/>
        <w:lang w:val="en-US"/>
      </w:rPr>
    </w:pPr>
  </w:p>
  <w:p w14:paraId="79B3576B" w14:textId="77777777" w:rsidR="009673D1" w:rsidRPr="00D814EE" w:rsidRDefault="00C60A4A" w:rsidP="009673D1">
    <w:pPr>
      <w:pStyle w:val="Heading9"/>
      <w:ind w:right="0"/>
      <w:jc w:val="center"/>
      <w:rPr>
        <w:rFonts w:ascii="Century Gothic" w:hAnsi="Century Gothic"/>
        <w:szCs w:val="28"/>
      </w:rPr>
    </w:pPr>
    <w:r>
      <w:rPr>
        <w:rFonts w:ascii="Century Gothic" w:hAnsi="Century Gothic"/>
        <w:szCs w:val="28"/>
      </w:rPr>
      <w:t>EAP</w:t>
    </w:r>
    <w:r w:rsidR="009673D1" w:rsidRPr="00D814EE">
      <w:rPr>
        <w:rFonts w:ascii="Century Gothic" w:hAnsi="Century Gothic"/>
        <w:szCs w:val="28"/>
      </w:rPr>
      <w:t xml:space="preserve"> 1002 </w:t>
    </w:r>
    <w:r>
      <w:rPr>
        <w:rFonts w:ascii="Century Gothic" w:hAnsi="Century Gothic"/>
        <w:szCs w:val="28"/>
      </w:rPr>
      <w:t>English for Academic Purposes</w:t>
    </w:r>
  </w:p>
  <w:p w14:paraId="702DADBD" w14:textId="77777777" w:rsidR="005B200B" w:rsidRPr="009673D1" w:rsidRDefault="005B200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9BF"/>
    <w:multiLevelType w:val="hybridMultilevel"/>
    <w:tmpl w:val="C416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C2BCE"/>
    <w:multiLevelType w:val="hybridMultilevel"/>
    <w:tmpl w:val="53009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D1B"/>
    <w:multiLevelType w:val="hybridMultilevel"/>
    <w:tmpl w:val="7860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1FD9"/>
    <w:multiLevelType w:val="hybridMultilevel"/>
    <w:tmpl w:val="056A32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1633E"/>
    <w:multiLevelType w:val="hybridMultilevel"/>
    <w:tmpl w:val="39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90596"/>
    <w:multiLevelType w:val="hybridMultilevel"/>
    <w:tmpl w:val="E124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13F3"/>
    <w:multiLevelType w:val="hybridMultilevel"/>
    <w:tmpl w:val="27486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B"/>
    <w:rsid w:val="000C524F"/>
    <w:rsid w:val="00342909"/>
    <w:rsid w:val="003566B5"/>
    <w:rsid w:val="00417FF3"/>
    <w:rsid w:val="004876DE"/>
    <w:rsid w:val="004F6C8B"/>
    <w:rsid w:val="005B200B"/>
    <w:rsid w:val="005D7141"/>
    <w:rsid w:val="0067091C"/>
    <w:rsid w:val="009673D1"/>
    <w:rsid w:val="009D1822"/>
    <w:rsid w:val="00A94A9F"/>
    <w:rsid w:val="00C60A4A"/>
    <w:rsid w:val="00D814EE"/>
    <w:rsid w:val="00E85D49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DD7DA"/>
  <w15:docId w15:val="{C3328182-4285-413B-AF82-1D6DDC2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5B200B"/>
    <w:pPr>
      <w:keepNext/>
      <w:ind w:right="-568"/>
      <w:jc w:val="both"/>
      <w:outlineLvl w:val="8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B200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0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2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0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8F20BAFE.dotm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Mpokos</dc:creator>
  <cp:lastModifiedBy>Siriol Lewis</cp:lastModifiedBy>
  <cp:revision>2</cp:revision>
  <dcterms:created xsi:type="dcterms:W3CDTF">2018-02-21T13:25:00Z</dcterms:created>
  <dcterms:modified xsi:type="dcterms:W3CDTF">2018-02-21T13:25:00Z</dcterms:modified>
</cp:coreProperties>
</file>